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5A" w:rsidRDefault="0076535A">
      <w:r>
        <w:t>9.3.2015 – v rámci Měsíce knihy naše školní knihovna pořádala  velmi zajímavou přednášku o životě dětí v Africe v návaznosti na Adopci na dálku.</w:t>
      </w:r>
    </w:p>
    <w:p w:rsidR="0076535A" w:rsidRDefault="0076535A">
      <w:r>
        <w:t>Této akce se zúčastnili studenti prvních ročníků, kteří se zájmem vyslechli lektorku paní Vlastu Pauke Dobešovou, která  vlastními zážitky z návštěvy Keni prokládala ukázky ze života v Africe a také studenty podrobně seznámila s činností obecně prospěšné společnosti Centrum Narovinu.</w:t>
      </w:r>
    </w:p>
    <w:p w:rsidR="0076535A" w:rsidRDefault="0076535A">
      <w:r>
        <w:t>Naši studenti a zaměstnanci Střední školy Kpt. Jasioka v Havířově-Prostřední Suché se před šesti léty spontánně rozhodli adoptovat africkou dívenku Clementine Oyugi a pravidelně jí pomáhat při její snaze vystudovat školu. Clementine v současné době studuje na střední škole. Studenti některých tříd jí píší dopisy, vytvářejí vlastní dárečky. Za všechny zúčastněné zasíláme do Keni knížky v angličtině, fotografie ze života naší školy, psací potřeby a drobné předměty, které přibližují život v naší zemi.</w:t>
      </w:r>
    </w:p>
    <w:p w:rsidR="0076535A" w:rsidRDefault="0076535A">
      <w:r>
        <w:t>Součástí práce naší školní knihovny je také naše čtenáře vést k zájmu o děti v nouzi, ať žijí kdekoliv na světě. S překvapením studenti zjistili, že ne všude na světě je běžné, když děti navštěvují školu a jak velké úsilí musí některé z nich vynaložit, aby se tam dostaly.</w:t>
      </w:r>
    </w:p>
    <w:p w:rsidR="0076535A" w:rsidRDefault="0076535A">
      <w:r>
        <w:t>Velká část studentů se s touto problematikou setkala poprvé a bylo znát, že je to zajímá. Věříme, že naše Clementine bude dobrou studentkou a zúročí vše, co jí v africké škole naučí. Přejeme rovněž dobrovolníkům Centra Narovinu hodně sil a radosti při zlepšování podmínek života dětí v daleké Keni.</w:t>
      </w:r>
    </w:p>
    <w:p w:rsidR="0076535A" w:rsidRDefault="0076535A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7.3pt;width:6in;height:363.55pt;z-index:-251658240" wrapcoords="-33 0 -33 21561 21600 21561 21600 0 -33 0">
            <v:imagedata r:id="rId4" o:title=""/>
            <w10:wrap type="tight"/>
          </v:shape>
        </w:pict>
      </w:r>
      <w:r>
        <w:t>J.Moldříková – knihovnice školy</w:t>
      </w:r>
    </w:p>
    <w:p w:rsidR="0076535A" w:rsidRPr="009E3B06" w:rsidRDefault="0076535A"/>
    <w:p w:rsidR="0076535A" w:rsidRDefault="0076535A"/>
    <w:p w:rsidR="0076535A" w:rsidRDefault="0076535A"/>
    <w:p w:rsidR="0076535A" w:rsidRDefault="0076535A"/>
    <w:sectPr w:rsidR="0076535A" w:rsidSect="00C53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2C9"/>
    <w:rsid w:val="001B7EE7"/>
    <w:rsid w:val="003D78FC"/>
    <w:rsid w:val="00500F7D"/>
    <w:rsid w:val="0069084F"/>
    <w:rsid w:val="0076535A"/>
    <w:rsid w:val="0089734C"/>
    <w:rsid w:val="00914BFE"/>
    <w:rsid w:val="009E3B06"/>
    <w:rsid w:val="00A14D6F"/>
    <w:rsid w:val="00AD5074"/>
    <w:rsid w:val="00B14B4D"/>
    <w:rsid w:val="00BA4322"/>
    <w:rsid w:val="00BE3893"/>
    <w:rsid w:val="00C532C0"/>
    <w:rsid w:val="00C85381"/>
    <w:rsid w:val="00C96507"/>
    <w:rsid w:val="00D608D5"/>
    <w:rsid w:val="00E552C9"/>
    <w:rsid w:val="00F54D00"/>
    <w:rsid w:val="00F91116"/>
    <w:rsid w:val="00FF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C0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223</Words>
  <Characters>1320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Knihovna</dc:creator>
  <cp:keywords/>
  <dc:description/>
  <cp:lastModifiedBy>Simonka</cp:lastModifiedBy>
  <cp:revision>2</cp:revision>
  <cp:lastPrinted>2015-03-13T12:18:00Z</cp:lastPrinted>
  <dcterms:created xsi:type="dcterms:W3CDTF">2015-04-01T07:46:00Z</dcterms:created>
  <dcterms:modified xsi:type="dcterms:W3CDTF">2015-04-01T07:46:00Z</dcterms:modified>
</cp:coreProperties>
</file>