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4" w:rsidRPr="000A4A8D" w:rsidRDefault="00EA59F4" w:rsidP="000A4A8D">
      <w:pPr>
        <w:jc w:val="center"/>
        <w:rPr>
          <w:b/>
          <w:color w:val="FF0000"/>
          <w:sz w:val="56"/>
          <w:szCs w:val="56"/>
        </w:rPr>
      </w:pPr>
      <w:r w:rsidRPr="000A4A8D">
        <w:rPr>
          <w:b/>
          <w:color w:val="FF0000"/>
          <w:sz w:val="56"/>
          <w:szCs w:val="56"/>
        </w:rPr>
        <w:t>Mezinárodní den Afriky u Andělky</w:t>
      </w:r>
    </w:p>
    <w:p w:rsidR="00EA59F4" w:rsidRPr="000A4A8D" w:rsidRDefault="00EA59F4">
      <w:pPr>
        <w:rPr>
          <w:b/>
          <w:i/>
          <w:sz w:val="36"/>
          <w:szCs w:val="36"/>
        </w:rPr>
      </w:pPr>
      <w:r w:rsidRPr="000A4A8D">
        <w:rPr>
          <w:b/>
          <w:i/>
          <w:sz w:val="36"/>
          <w:szCs w:val="36"/>
        </w:rPr>
        <w:t>Přijďte k nám oslavit v pátek 25. 5. Mezinárodní den Afriky!</w:t>
      </w:r>
    </w:p>
    <w:p w:rsidR="00EA59F4" w:rsidRPr="000A4A8D" w:rsidRDefault="00EA59F4">
      <w:pPr>
        <w:rPr>
          <w:sz w:val="36"/>
          <w:szCs w:val="36"/>
        </w:rPr>
      </w:pPr>
    </w:p>
    <w:p w:rsidR="00EA59F4" w:rsidRPr="000A4A8D" w:rsidRDefault="00EA59F4">
      <w:pPr>
        <w:rPr>
          <w:sz w:val="36"/>
          <w:szCs w:val="36"/>
        </w:rPr>
      </w:pPr>
      <w:r w:rsidRPr="000A4A8D">
        <w:rPr>
          <w:sz w:val="36"/>
          <w:szCs w:val="36"/>
        </w:rPr>
        <w:t>Spolu s Centrem Narovinu, které se řadu let věnuje projektům podporujícím zlepšování života v Africe, pro Vás chystáme:</w:t>
      </w:r>
    </w:p>
    <w:p w:rsidR="00EA59F4" w:rsidRPr="000A4A8D" w:rsidRDefault="00EA59F4" w:rsidP="000A4A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A4A8D">
        <w:rPr>
          <w:sz w:val="36"/>
          <w:szCs w:val="36"/>
        </w:rPr>
        <w:t>výstavu fotografií s africkou tématikou</w:t>
      </w:r>
    </w:p>
    <w:p w:rsidR="00EA59F4" w:rsidRPr="000A4A8D" w:rsidRDefault="00EA59F4" w:rsidP="000A4A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A4A8D">
        <w:rPr>
          <w:sz w:val="36"/>
          <w:szCs w:val="36"/>
        </w:rPr>
        <w:t>africké tržiště Férový obchůdek (káva, čaj, šperky, tašky a jiné drobné dárky)</w:t>
      </w:r>
      <w:r>
        <w:rPr>
          <w:sz w:val="36"/>
          <w:szCs w:val="36"/>
        </w:rPr>
        <w:t>, direct trade – dovoz zboží přímo bez prostředníků</w:t>
      </w:r>
    </w:p>
    <w:p w:rsidR="00EA59F4" w:rsidRPr="000A4A8D" w:rsidRDefault="00EA59F4" w:rsidP="000A4A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A4A8D">
        <w:rPr>
          <w:sz w:val="36"/>
          <w:szCs w:val="36"/>
        </w:rPr>
        <w:t>workshop s africkou tématikou</w:t>
      </w:r>
    </w:p>
    <w:p w:rsidR="00EA59F4" w:rsidRPr="000A4A8D" w:rsidRDefault="00EA59F4" w:rsidP="000A4A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A4A8D">
        <w:rPr>
          <w:sz w:val="36"/>
          <w:szCs w:val="36"/>
        </w:rPr>
        <w:t>od 18.00 beseda s promítáním krátkých dokumentů o aktuální situaci v Keni</w:t>
      </w:r>
    </w:p>
    <w:p w:rsidR="00EA59F4" w:rsidRPr="000A4A8D" w:rsidRDefault="00EA59F4" w:rsidP="0057555C">
      <w:pPr>
        <w:rPr>
          <w:sz w:val="36"/>
          <w:szCs w:val="36"/>
        </w:rPr>
      </w:pPr>
      <w:r w:rsidRPr="000A4A8D">
        <w:rPr>
          <w:sz w:val="36"/>
          <w:szCs w:val="36"/>
        </w:rPr>
        <w:t>Vstupné je dobrovolné a výtěžek bude věnován na podporu projektu Ostrov Naděje v Keni.</w:t>
      </w:r>
    </w:p>
    <w:p w:rsidR="00EA59F4" w:rsidRDefault="00EA59F4" w:rsidP="000A4A8D">
      <w:pPr>
        <w:jc w:val="center"/>
      </w:pPr>
      <w:r w:rsidRPr="000F3020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_DSR1453.jpg" style="width:372pt;height:248.25pt;visibility:visible">
            <v:imagedata r:id="rId5" o:title=""/>
          </v:shape>
        </w:pict>
      </w:r>
    </w:p>
    <w:sectPr w:rsidR="00EA59F4" w:rsidSect="00C3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5FAC"/>
    <w:multiLevelType w:val="hybridMultilevel"/>
    <w:tmpl w:val="804088E6"/>
    <w:lvl w:ilvl="0" w:tplc="F7121F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6BD8"/>
    <w:multiLevelType w:val="hybridMultilevel"/>
    <w:tmpl w:val="17E4040A"/>
    <w:lvl w:ilvl="0" w:tplc="3D3A6E8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55C"/>
    <w:rsid w:val="000A4A8D"/>
    <w:rsid w:val="000F3020"/>
    <w:rsid w:val="003D3C3A"/>
    <w:rsid w:val="0057555C"/>
    <w:rsid w:val="00982ED5"/>
    <w:rsid w:val="00A25ABA"/>
    <w:rsid w:val="00A36366"/>
    <w:rsid w:val="00B12B75"/>
    <w:rsid w:val="00BD72A2"/>
    <w:rsid w:val="00C34684"/>
    <w:rsid w:val="00E104BE"/>
    <w:rsid w:val="00EA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83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Kapalová</dc:creator>
  <cp:keywords/>
  <dc:description/>
  <cp:lastModifiedBy>Simonka</cp:lastModifiedBy>
  <cp:revision>4</cp:revision>
  <dcterms:created xsi:type="dcterms:W3CDTF">2018-03-22T21:11:00Z</dcterms:created>
  <dcterms:modified xsi:type="dcterms:W3CDTF">2018-04-24T21:58:00Z</dcterms:modified>
</cp:coreProperties>
</file>